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721B3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22453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cessed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24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721B32" w:rsidP="001B2ABD">
            <w:pPr>
              <w:pStyle w:val="Title"/>
            </w:pPr>
            <w:r>
              <w:t>Prafull Bansode</w:t>
            </w:r>
          </w:p>
          <w:p w:rsidR="001B2ABD" w:rsidRDefault="00721B32" w:rsidP="00721B32">
            <w:pPr>
              <w:pStyle w:val="Subtitle"/>
            </w:pPr>
            <w:r>
              <w:rPr>
                <w:spacing w:val="0"/>
                <w:w w:val="100"/>
              </w:rPr>
              <w:t>Actor/Dancer/Choreographer</w:t>
            </w: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532631F0FFA341E5858978CA101AF819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3164AA" w:rsidRDefault="00E171E7" w:rsidP="00E171E7">
            <w:r>
              <w:t>Name : Prafull Bansode</w:t>
            </w:r>
            <w:r>
              <w:br/>
              <w:t>Age : 22</w:t>
            </w:r>
            <w:r>
              <w:br/>
              <w:t>Address : Hadapsar, Pune</w:t>
            </w:r>
            <w:r>
              <w:br/>
              <w:t>Height : 5.5</w:t>
            </w:r>
            <w:r>
              <w:br/>
              <w:t>Wight : 50</w:t>
            </w:r>
            <w:r>
              <w:br/>
              <w:t>Skin tone : Fair</w:t>
            </w:r>
            <w:r>
              <w:br/>
              <w:t xml:space="preserve">Eye color : black </w:t>
            </w:r>
            <w:r>
              <w:br/>
              <w:t>Hair color : little brown</w:t>
            </w:r>
            <w:r w:rsidR="009F2D59">
              <w:t>/black mix</w:t>
            </w:r>
          </w:p>
          <w:p w:rsidR="003164AA" w:rsidRDefault="003164AA" w:rsidP="00E171E7"/>
          <w:p w:rsidR="00036450" w:rsidRDefault="00AC614C" w:rsidP="00E171E7">
            <w:r>
              <w:t>References</w:t>
            </w:r>
            <w:r w:rsidR="003164AA">
              <w:t xml:space="preserve"> : Available on request.</w:t>
            </w:r>
            <w:r w:rsidR="009F2D59">
              <w:br/>
            </w:r>
          </w:p>
          <w:p w:rsidR="00036450" w:rsidRDefault="00036450" w:rsidP="00036450"/>
          <w:sdt>
            <w:sdtPr>
              <w:id w:val="-1954003311"/>
              <w:placeholder>
                <w:docPart w:val="1AC4E97DFE8E4D469955D54ABF445198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:rsidR="004D3011" w:rsidRDefault="009B78C1" w:rsidP="004D3011">
            <w:r>
              <w:t>Mobile:</w:t>
            </w:r>
          </w:p>
          <w:p w:rsidR="004D3011" w:rsidRDefault="009B78C1" w:rsidP="004D3011">
            <w:r>
              <w:t>8378873597</w:t>
            </w:r>
          </w:p>
          <w:p w:rsidR="004D3011" w:rsidRPr="004D3011" w:rsidRDefault="004D3011" w:rsidP="004D3011"/>
          <w:sdt>
            <w:sdtPr>
              <w:id w:val="-240260293"/>
              <w:placeholder>
                <w:docPart w:val="721F5F5125ED485C863F852EF32541BC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9B78C1" w:rsidP="004D3011">
            <w:pPr>
              <w:rPr>
                <w:rStyle w:val="Hyperlink"/>
              </w:rPr>
            </w:pPr>
            <w:r>
              <w:t>Prafullbansode14@gmail.com</w:t>
            </w:r>
          </w:p>
          <w:p w:rsidR="004D3011" w:rsidRDefault="004D3011" w:rsidP="004D3011"/>
          <w:p w:rsidR="00A6659C" w:rsidRDefault="00A6659C" w:rsidP="00A6659C">
            <w:pPr>
              <w:pStyle w:val="Heading3"/>
            </w:pPr>
            <w:r>
              <w:t>Workshops and Training</w:t>
            </w:r>
          </w:p>
          <w:p w:rsidR="00A6659C" w:rsidRDefault="00A6659C" w:rsidP="00A6659C">
            <w:r>
              <w:t>Srujan Kalamanch and theater – Hadapsar pune</w:t>
            </w:r>
            <w:r>
              <w:br/>
              <w:t>Dance Workshop by Mrunmayee sufal, Punyakar - PCMC</w:t>
            </w:r>
            <w:r>
              <w:br/>
              <w:t>Swaranjali Bharatnatyam dance school – Hadapsar pune</w:t>
            </w:r>
          </w:p>
          <w:p w:rsidR="00A6659C" w:rsidRDefault="00A6659C" w:rsidP="00A6659C">
            <w:bookmarkStart w:id="0" w:name="_GoBack"/>
            <w:bookmarkEnd w:id="0"/>
          </w:p>
          <w:p w:rsidR="00A6659C" w:rsidRPr="00A6659C" w:rsidRDefault="00A6659C" w:rsidP="00A6659C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721B32" w:rsidP="00036450">
            <w:pPr>
              <w:pStyle w:val="Heading2"/>
            </w:pPr>
            <w:r>
              <w:t>Personal summery</w:t>
            </w:r>
          </w:p>
          <w:p w:rsidR="00036450" w:rsidRPr="00B359E4" w:rsidRDefault="00721B32" w:rsidP="00B359E4">
            <w:pPr>
              <w:pStyle w:val="Date"/>
            </w:pPr>
            <w:r w:rsidRPr="00721B32">
              <w:t xml:space="preserve">A motivated, committed and talented actror with strong stage instincts and extensive formal training.  </w:t>
            </w:r>
            <w:r w:rsidR="006C3E03" w:rsidRPr="00721B32">
              <w:t>I</w:t>
            </w:r>
            <w:r w:rsidRPr="00721B32">
              <w:t xml:space="preserve"> am committed to achieving the highest standard of performance and is always willing to listen and learn from others. </w:t>
            </w:r>
            <w:r w:rsidR="006C3E03" w:rsidRPr="00721B32">
              <w:t>I</w:t>
            </w:r>
            <w:r w:rsidRPr="00721B32">
              <w:t xml:space="preserve"> am energetic, prepared to 'go the extra mile' and is sure to make a real difference to any project </w:t>
            </w:r>
            <w:r w:rsidR="006C3E03" w:rsidRPr="00721B32">
              <w:t>I</w:t>
            </w:r>
            <w:r w:rsidRPr="00721B32">
              <w:t xml:space="preserve"> will </w:t>
            </w:r>
            <w:r w:rsidR="006C3E03" w:rsidRPr="00721B32">
              <w:t>involve</w:t>
            </w:r>
            <w:r w:rsidRPr="00721B32">
              <w:t xml:space="preserve"> in.</w:t>
            </w:r>
          </w:p>
          <w:sdt>
            <w:sdtPr>
              <w:id w:val="1001553383"/>
              <w:placeholder>
                <w:docPart w:val="E57B3C438A524EE3B4CB32D7E86B7789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721B32" w:rsidP="00B359E4">
            <w:pPr>
              <w:pStyle w:val="Heading4"/>
              <w:rPr>
                <w:bCs/>
              </w:rPr>
            </w:pPr>
            <w:r>
              <w:rPr>
                <w:bCs/>
              </w:rPr>
              <w:t>Paari Shortfilm</w:t>
            </w:r>
          </w:p>
          <w:p w:rsidR="004D3011" w:rsidRDefault="00721B32" w:rsidP="00721B32">
            <w:pPr>
              <w:pStyle w:val="Date"/>
            </w:pPr>
            <w:r>
              <w:t>Worked as a Second lead Actor</w:t>
            </w:r>
          </w:p>
          <w:p w:rsidR="00721B32" w:rsidRPr="00721B32" w:rsidRDefault="00721B32" w:rsidP="00721B32"/>
          <w:p w:rsidR="004D3011" w:rsidRPr="004D3011" w:rsidRDefault="00721B32" w:rsidP="00B359E4">
            <w:pPr>
              <w:pStyle w:val="Heading4"/>
              <w:rPr>
                <w:bCs/>
              </w:rPr>
            </w:pPr>
            <w:r>
              <w:t>Shram Marathi shortfilm</w:t>
            </w:r>
          </w:p>
          <w:p w:rsidR="004D3011" w:rsidRDefault="00721B32" w:rsidP="00721B32">
            <w:pPr>
              <w:pStyle w:val="Date"/>
            </w:pPr>
            <w:r>
              <w:t>Worked as Actor</w:t>
            </w:r>
            <w:r>
              <w:br/>
              <w:t>this film has so many awards.</w:t>
            </w:r>
          </w:p>
          <w:p w:rsidR="00721B32" w:rsidRPr="00721B32" w:rsidRDefault="00721B32" w:rsidP="00721B32"/>
          <w:p w:rsidR="004D3011" w:rsidRPr="004D3011" w:rsidRDefault="00721B32" w:rsidP="00B359E4">
            <w:pPr>
              <w:pStyle w:val="Heading4"/>
              <w:rPr>
                <w:bCs/>
              </w:rPr>
            </w:pPr>
            <w:r>
              <w:t>Marathi Album songs and Bollywood movie songs</w:t>
            </w:r>
          </w:p>
          <w:p w:rsidR="000B09AB" w:rsidRDefault="00721B32" w:rsidP="00721B32">
            <w:pPr>
              <w:pStyle w:val="Date"/>
            </w:pPr>
            <w:r>
              <w:t>Worked as background Dancer</w:t>
            </w:r>
          </w:p>
          <w:p w:rsidR="000B09AB" w:rsidRDefault="000B09AB" w:rsidP="00721B32">
            <w:pPr>
              <w:pStyle w:val="Date"/>
            </w:pPr>
          </w:p>
          <w:p w:rsidR="000B09AB" w:rsidRDefault="000B09AB" w:rsidP="000B09AB">
            <w:pPr>
              <w:pStyle w:val="Heading4"/>
              <w:rPr>
                <w:b w:val="0"/>
              </w:rPr>
            </w:pPr>
            <w:r>
              <w:t>National Level Dance Competition</w:t>
            </w:r>
            <w:r>
              <w:br/>
              <w:t>(National Harmony)</w:t>
            </w:r>
            <w:r>
              <w:br/>
            </w:r>
            <w:r w:rsidRPr="000B09AB">
              <w:rPr>
                <w:b w:val="0"/>
              </w:rPr>
              <w:t>got second prize in this competition.</w:t>
            </w:r>
          </w:p>
          <w:p w:rsidR="004E0A8F" w:rsidRDefault="004E0A8F" w:rsidP="004E0A8F"/>
          <w:p w:rsidR="004E0A8F" w:rsidRPr="004E0A8F" w:rsidRDefault="004E0A8F" w:rsidP="004E0A8F">
            <w:pPr>
              <w:rPr>
                <w:b/>
              </w:rPr>
            </w:pPr>
            <w:r w:rsidRPr="004E0A8F">
              <w:rPr>
                <w:b/>
              </w:rPr>
              <w:t>Proffesional Classical dancer</w:t>
            </w:r>
            <w:r>
              <w:rPr>
                <w:b/>
              </w:rPr>
              <w:br/>
              <w:t>Done 5 exames of bharatnatyam.</w:t>
            </w:r>
          </w:p>
          <w:p w:rsidR="004D3011" w:rsidRDefault="004D3011" w:rsidP="000B09AB">
            <w:pPr>
              <w:pStyle w:val="Heading4"/>
            </w:pPr>
          </w:p>
          <w:sdt>
            <w:sdtPr>
              <w:id w:val="1669594239"/>
              <w:placeholder>
                <w:docPart w:val="E47C49260DB941D5850FD3C510EAB2C6"/>
              </w:placeholder>
              <w:temporary/>
              <w:showingPlcHdr/>
              <w15:appearance w15:val="hidden"/>
            </w:sdtPr>
            <w:sdtEndPr/>
            <w:sdtContent>
              <w:p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Default="004E0A8F" w:rsidP="004D3011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Acting</w:t>
            </w:r>
            <w:r>
              <w:rPr>
                <w:noProof/>
                <w:color w:val="000000" w:themeColor="text1"/>
                <w:lang w:eastAsia="en-US"/>
              </w:rPr>
              <w:br/>
              <w:t>Dancing</w:t>
            </w:r>
            <w:r>
              <w:rPr>
                <w:noProof/>
                <w:color w:val="000000" w:themeColor="text1"/>
                <w:lang w:eastAsia="en-US"/>
              </w:rPr>
              <w:br/>
              <w:t>Singing</w:t>
            </w:r>
            <w:r>
              <w:rPr>
                <w:noProof/>
                <w:color w:val="000000" w:themeColor="text1"/>
                <w:lang w:eastAsia="en-US"/>
              </w:rPr>
              <w:br/>
              <w:t>Makeup</w:t>
            </w:r>
          </w:p>
          <w:p w:rsidR="00923F26" w:rsidRDefault="00923F26" w:rsidP="004D3011">
            <w:pPr>
              <w:rPr>
                <w:noProof/>
                <w:color w:val="000000" w:themeColor="text1"/>
                <w:lang w:eastAsia="en-US"/>
              </w:rPr>
            </w:pPr>
          </w:p>
          <w:p w:rsidR="00923F26" w:rsidRDefault="00923F26" w:rsidP="00923F26">
            <w:pPr>
              <w:pStyle w:val="Heading2"/>
            </w:pPr>
            <w:r w:rsidRPr="00923F26">
              <w:t>Awards and Accolades</w:t>
            </w:r>
            <w:r>
              <w:t xml:space="preserve"> :</w:t>
            </w:r>
          </w:p>
          <w:p w:rsidR="00923F26" w:rsidRPr="00923F26" w:rsidRDefault="00923F26" w:rsidP="00923F26">
            <w:r>
              <w:t>Sinhagad Kalaratna Puraskar by actress Prajakta hanamghar in 2017</w:t>
            </w:r>
          </w:p>
        </w:tc>
      </w:tr>
    </w:tbl>
    <w:p w:rsidR="0043117B" w:rsidRDefault="004547B4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B4" w:rsidRDefault="004547B4" w:rsidP="000C45FF">
      <w:r>
        <w:separator/>
      </w:r>
    </w:p>
  </w:endnote>
  <w:endnote w:type="continuationSeparator" w:id="0">
    <w:p w:rsidR="004547B4" w:rsidRDefault="004547B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B4" w:rsidRDefault="004547B4" w:rsidP="000C45FF">
      <w:r>
        <w:separator/>
      </w:r>
    </w:p>
  </w:footnote>
  <w:footnote w:type="continuationSeparator" w:id="0">
    <w:p w:rsidR="004547B4" w:rsidRDefault="004547B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32"/>
    <w:rsid w:val="00036450"/>
    <w:rsid w:val="00094499"/>
    <w:rsid w:val="000B09AB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164AA"/>
    <w:rsid w:val="003254B5"/>
    <w:rsid w:val="0037121F"/>
    <w:rsid w:val="003A6B7D"/>
    <w:rsid w:val="003B06CA"/>
    <w:rsid w:val="004071FC"/>
    <w:rsid w:val="00445947"/>
    <w:rsid w:val="004547B4"/>
    <w:rsid w:val="004813B3"/>
    <w:rsid w:val="00496591"/>
    <w:rsid w:val="004C63E4"/>
    <w:rsid w:val="004D3011"/>
    <w:rsid w:val="004E0A8F"/>
    <w:rsid w:val="005262AC"/>
    <w:rsid w:val="005E39D5"/>
    <w:rsid w:val="00600670"/>
    <w:rsid w:val="0062123A"/>
    <w:rsid w:val="00646E75"/>
    <w:rsid w:val="006771D0"/>
    <w:rsid w:val="006C3E03"/>
    <w:rsid w:val="00715FCB"/>
    <w:rsid w:val="00721B32"/>
    <w:rsid w:val="00743101"/>
    <w:rsid w:val="007775E1"/>
    <w:rsid w:val="007867A0"/>
    <w:rsid w:val="007927F5"/>
    <w:rsid w:val="00802CA0"/>
    <w:rsid w:val="00923F26"/>
    <w:rsid w:val="009260CD"/>
    <w:rsid w:val="00952C25"/>
    <w:rsid w:val="009B78C1"/>
    <w:rsid w:val="009F2D59"/>
    <w:rsid w:val="00A2118D"/>
    <w:rsid w:val="00A6659C"/>
    <w:rsid w:val="00AC614C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171E7"/>
    <w:rsid w:val="00E25A26"/>
    <w:rsid w:val="00E4381A"/>
    <w:rsid w:val="00E55D74"/>
    <w:rsid w:val="00F60274"/>
    <w:rsid w:val="00F72D5D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full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2631F0FFA341E5858978CA101A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3EAE-9872-42B9-B1FE-F2DC8E98EB84}"/>
      </w:docPartPr>
      <w:docPartBody>
        <w:p w:rsidR="00000000" w:rsidRDefault="007E415E">
          <w:pPr>
            <w:pStyle w:val="532631F0FFA341E5858978CA101AF819"/>
          </w:pPr>
          <w:r w:rsidRPr="00D5459D">
            <w:t>Profile</w:t>
          </w:r>
        </w:p>
      </w:docPartBody>
    </w:docPart>
    <w:docPart>
      <w:docPartPr>
        <w:name w:val="1AC4E97DFE8E4D469955D54ABF44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3AF6-3785-4F59-9CD6-10E40DC1768D}"/>
      </w:docPartPr>
      <w:docPartBody>
        <w:p w:rsidR="00000000" w:rsidRDefault="007E415E">
          <w:pPr>
            <w:pStyle w:val="1AC4E97DFE8E4D469955D54ABF445198"/>
          </w:pPr>
          <w:r w:rsidRPr="00CB0055">
            <w:t>Contact</w:t>
          </w:r>
        </w:p>
      </w:docPartBody>
    </w:docPart>
    <w:docPart>
      <w:docPartPr>
        <w:name w:val="721F5F5125ED485C863F852EF325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09C5-3BF4-4BF1-9D9E-2628BBD90368}"/>
      </w:docPartPr>
      <w:docPartBody>
        <w:p w:rsidR="00000000" w:rsidRDefault="007E415E">
          <w:pPr>
            <w:pStyle w:val="721F5F5125ED485C863F852EF32541BC"/>
          </w:pPr>
          <w:r w:rsidRPr="004D3011">
            <w:t>EMAIL:</w:t>
          </w:r>
        </w:p>
      </w:docPartBody>
    </w:docPart>
    <w:docPart>
      <w:docPartPr>
        <w:name w:val="E57B3C438A524EE3B4CB32D7E86B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E73E-E1D7-4E52-9859-9BFADB6309C3}"/>
      </w:docPartPr>
      <w:docPartBody>
        <w:p w:rsidR="00000000" w:rsidRDefault="007E415E">
          <w:pPr>
            <w:pStyle w:val="E57B3C438A524EE3B4CB32D7E86B7789"/>
          </w:pPr>
          <w:r w:rsidRPr="00036450">
            <w:t>WORK EXPERIENCE</w:t>
          </w:r>
        </w:p>
      </w:docPartBody>
    </w:docPart>
    <w:docPart>
      <w:docPartPr>
        <w:name w:val="E47C49260DB941D5850FD3C510EA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D696-B15F-4B21-977F-71FA68B2323C}"/>
      </w:docPartPr>
      <w:docPartBody>
        <w:p w:rsidR="00000000" w:rsidRDefault="007E415E">
          <w:pPr>
            <w:pStyle w:val="E47C49260DB941D5850FD3C510EAB2C6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5E"/>
    <w:rsid w:val="007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7B6384ECD47BAA155C01AF7CFA5DF">
    <w:name w:val="85A7B6384ECD47BAA155C01AF7CFA5DF"/>
  </w:style>
  <w:style w:type="paragraph" w:customStyle="1" w:styleId="5159F79182E942B9A7772FEFAE5E4942">
    <w:name w:val="5159F79182E942B9A7772FEFAE5E4942"/>
  </w:style>
  <w:style w:type="paragraph" w:customStyle="1" w:styleId="532631F0FFA341E5858978CA101AF819">
    <w:name w:val="532631F0FFA341E5858978CA101AF819"/>
  </w:style>
  <w:style w:type="paragraph" w:customStyle="1" w:styleId="7D07DBC2AA1E4DC5B081FF7A9CA47EA0">
    <w:name w:val="7D07DBC2AA1E4DC5B081FF7A9CA47EA0"/>
  </w:style>
  <w:style w:type="paragraph" w:customStyle="1" w:styleId="1AC4E97DFE8E4D469955D54ABF445198">
    <w:name w:val="1AC4E97DFE8E4D469955D54ABF445198"/>
  </w:style>
  <w:style w:type="paragraph" w:customStyle="1" w:styleId="CCF3F54D20F54C2AB0BC610293EE2E79">
    <w:name w:val="CCF3F54D20F54C2AB0BC610293EE2E79"/>
  </w:style>
  <w:style w:type="paragraph" w:customStyle="1" w:styleId="F8ECA6D87E3440C6BA7F47271169E0CF">
    <w:name w:val="F8ECA6D87E3440C6BA7F47271169E0CF"/>
  </w:style>
  <w:style w:type="paragraph" w:customStyle="1" w:styleId="1AA110E6250746D994F69AE990227380">
    <w:name w:val="1AA110E6250746D994F69AE990227380"/>
  </w:style>
  <w:style w:type="paragraph" w:customStyle="1" w:styleId="441E487818D0418CAA7835F7427B23FE">
    <w:name w:val="441E487818D0418CAA7835F7427B23FE"/>
  </w:style>
  <w:style w:type="paragraph" w:customStyle="1" w:styleId="721F5F5125ED485C863F852EF32541BC">
    <w:name w:val="721F5F5125ED485C863F852EF32541BC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EB54C0F15FDD4903BA829D44A6D0584D">
    <w:name w:val="EB54C0F15FDD4903BA829D44A6D0584D"/>
  </w:style>
  <w:style w:type="paragraph" w:customStyle="1" w:styleId="1FD69E86867E4315B2E2CCA45C4945B2">
    <w:name w:val="1FD69E86867E4315B2E2CCA45C4945B2"/>
  </w:style>
  <w:style w:type="paragraph" w:customStyle="1" w:styleId="1C741666ACD1483EB6C054B9C02B69ED">
    <w:name w:val="1C741666ACD1483EB6C054B9C02B69ED"/>
  </w:style>
  <w:style w:type="paragraph" w:customStyle="1" w:styleId="8E7ACA1EDFCD492EB872B54C0ED5A9A8">
    <w:name w:val="8E7ACA1EDFCD492EB872B54C0ED5A9A8"/>
  </w:style>
  <w:style w:type="paragraph" w:customStyle="1" w:styleId="83D65AB771B14748A01CBF8068334E4B">
    <w:name w:val="83D65AB771B14748A01CBF8068334E4B"/>
  </w:style>
  <w:style w:type="paragraph" w:customStyle="1" w:styleId="728647110C714AA5904895C07F03250D">
    <w:name w:val="728647110C714AA5904895C07F03250D"/>
  </w:style>
  <w:style w:type="paragraph" w:customStyle="1" w:styleId="1E053AC7AE304C8585EB71B850393292">
    <w:name w:val="1E053AC7AE304C8585EB71B850393292"/>
  </w:style>
  <w:style w:type="paragraph" w:customStyle="1" w:styleId="BBBAE2C4B76B433797A8580EBBCCD051">
    <w:name w:val="BBBAE2C4B76B433797A8580EBBCCD051"/>
  </w:style>
  <w:style w:type="paragraph" w:customStyle="1" w:styleId="EAE5DE7CB1664351BAB80D47FF3A2812">
    <w:name w:val="EAE5DE7CB1664351BAB80D47FF3A2812"/>
  </w:style>
  <w:style w:type="paragraph" w:customStyle="1" w:styleId="6362F08004F844CBBA0DECA8D1A952D7">
    <w:name w:val="6362F08004F844CBBA0DECA8D1A952D7"/>
  </w:style>
  <w:style w:type="paragraph" w:customStyle="1" w:styleId="ADD43E401CC1474B93A3409313767516">
    <w:name w:val="ADD43E401CC1474B93A3409313767516"/>
  </w:style>
  <w:style w:type="paragraph" w:customStyle="1" w:styleId="8965ED7A2880467AB113C1DAF7B2D4B8">
    <w:name w:val="8965ED7A2880467AB113C1DAF7B2D4B8"/>
  </w:style>
  <w:style w:type="paragraph" w:customStyle="1" w:styleId="B80EC103C6164E01BBAF6B9D7CCB9933">
    <w:name w:val="B80EC103C6164E01BBAF6B9D7CCB9933"/>
  </w:style>
  <w:style w:type="paragraph" w:customStyle="1" w:styleId="70041BFF85984989AC86532B1EEFC1D6">
    <w:name w:val="70041BFF85984989AC86532B1EEFC1D6"/>
  </w:style>
  <w:style w:type="paragraph" w:customStyle="1" w:styleId="E57B3C438A524EE3B4CB32D7E86B7789">
    <w:name w:val="E57B3C438A524EE3B4CB32D7E86B7789"/>
  </w:style>
  <w:style w:type="paragraph" w:customStyle="1" w:styleId="90701A58C4A84A1C820BBBCBBF1C3DDD">
    <w:name w:val="90701A58C4A84A1C820BBBCBBF1C3DDD"/>
  </w:style>
  <w:style w:type="paragraph" w:customStyle="1" w:styleId="4C788336E66A4D01891A93329275280A">
    <w:name w:val="4C788336E66A4D01891A93329275280A"/>
  </w:style>
  <w:style w:type="paragraph" w:customStyle="1" w:styleId="21CBBC6517104A52A2D3C4A43F7A3AFF">
    <w:name w:val="21CBBC6517104A52A2D3C4A43F7A3AFF"/>
  </w:style>
  <w:style w:type="paragraph" w:customStyle="1" w:styleId="2A89F59471FA48C29E1F150A05333815">
    <w:name w:val="2A89F59471FA48C29E1F150A05333815"/>
  </w:style>
  <w:style w:type="paragraph" w:customStyle="1" w:styleId="A6BDCEEAAB2E424596283E1EE6AC0196">
    <w:name w:val="A6BDCEEAAB2E424596283E1EE6AC0196"/>
  </w:style>
  <w:style w:type="paragraph" w:customStyle="1" w:styleId="26CE790263E84B5ABAD2B51996E6FF63">
    <w:name w:val="26CE790263E84B5ABAD2B51996E6FF63"/>
  </w:style>
  <w:style w:type="paragraph" w:customStyle="1" w:styleId="74096F9F4CF24D1BBE41251D4066AC98">
    <w:name w:val="74096F9F4CF24D1BBE41251D4066AC98"/>
  </w:style>
  <w:style w:type="paragraph" w:customStyle="1" w:styleId="D0E3BCD3AF2C4A5F943C3C81AC14C81C">
    <w:name w:val="D0E3BCD3AF2C4A5F943C3C81AC14C81C"/>
  </w:style>
  <w:style w:type="paragraph" w:customStyle="1" w:styleId="B561F129182D47D7A28BEC8B1AF37440">
    <w:name w:val="B561F129182D47D7A28BEC8B1AF37440"/>
  </w:style>
  <w:style w:type="paragraph" w:customStyle="1" w:styleId="3E9E70747B2F44B1B4722AA9ABD80087">
    <w:name w:val="3E9E70747B2F44B1B4722AA9ABD80087"/>
  </w:style>
  <w:style w:type="paragraph" w:customStyle="1" w:styleId="8ED00597E1394231B02F3B5A97A61339">
    <w:name w:val="8ED00597E1394231B02F3B5A97A61339"/>
  </w:style>
  <w:style w:type="paragraph" w:customStyle="1" w:styleId="6B0E9CD51DF941C3A295DBC49BE8CDB3">
    <w:name w:val="6B0E9CD51DF941C3A295DBC49BE8CDB3"/>
  </w:style>
  <w:style w:type="paragraph" w:customStyle="1" w:styleId="2F0A91ED3A234B19871223A71EEAE4B1">
    <w:name w:val="2F0A91ED3A234B19871223A71EEAE4B1"/>
  </w:style>
  <w:style w:type="paragraph" w:customStyle="1" w:styleId="22922BB183444ED2BE6BF7B7398776FB">
    <w:name w:val="22922BB183444ED2BE6BF7B7398776FB"/>
  </w:style>
  <w:style w:type="paragraph" w:customStyle="1" w:styleId="D522A3E57FE641C2A7B427EAC94C4AA3">
    <w:name w:val="D522A3E57FE641C2A7B427EAC94C4AA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47C49260DB941D5850FD3C510EAB2C6">
    <w:name w:val="E47C49260DB941D5850FD3C510EAB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D9332-9B15-4871-8E5C-FA071D4A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2020-08-02T15:09:00Z</dcterms:created>
  <dcterms:modified xsi:type="dcterms:W3CDTF">2020-08-02T15:51:00Z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